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DD" w:rsidRPr="00A20334" w:rsidRDefault="00B315DD" w:rsidP="00B315DD">
      <w:pPr>
        <w:jc w:val="right"/>
        <w:rPr>
          <w:rFonts w:ascii="Times New Roman" w:hAnsi="Times New Roman"/>
        </w:rPr>
      </w:pPr>
      <w:r w:rsidRPr="00A20334">
        <w:rPr>
          <w:rFonts w:ascii="Times New Roman" w:hAnsi="Times New Roman"/>
          <w:highlight w:val="yellow"/>
        </w:rPr>
        <w:t>Day Month, Year</w:t>
      </w:r>
    </w:p>
    <w:p w:rsidR="00B315DD" w:rsidRPr="00A20334" w:rsidRDefault="00B315DD" w:rsidP="00B315DD">
      <w:pPr>
        <w:rPr>
          <w:rFonts w:ascii="Times New Roman" w:hAnsi="Times New Roman"/>
        </w:rPr>
      </w:pPr>
      <w:r w:rsidRPr="00A20334">
        <w:rPr>
          <w:rFonts w:ascii="Times New Roman" w:hAnsi="Times New Roman"/>
        </w:rPr>
        <w:t xml:space="preserve">Dear </w:t>
      </w:r>
      <w:r>
        <w:rPr>
          <w:rFonts w:ascii="Times New Roman" w:hAnsi="Times New Roman"/>
        </w:rPr>
        <w:t xml:space="preserve">Medical </w:t>
      </w:r>
      <w:r w:rsidRPr="00A20334">
        <w:rPr>
          <w:rFonts w:ascii="Times New Roman" w:hAnsi="Times New Roman"/>
        </w:rPr>
        <w:t>Practitioner,</w:t>
      </w:r>
    </w:p>
    <w:p w:rsidR="00B315DD" w:rsidRPr="00A20334" w:rsidRDefault="00B315DD" w:rsidP="00B315DD">
      <w:pPr>
        <w:rPr>
          <w:rFonts w:ascii="Times New Roman" w:hAnsi="Times New Roman"/>
        </w:rPr>
      </w:pPr>
    </w:p>
    <w:p w:rsidR="00B315DD" w:rsidRPr="00A20334" w:rsidRDefault="00B315DD" w:rsidP="00B315DD">
      <w:pPr>
        <w:rPr>
          <w:rFonts w:ascii="Times New Roman" w:hAnsi="Times New Roman"/>
        </w:rPr>
      </w:pPr>
      <w:r w:rsidRPr="00A20334">
        <w:rPr>
          <w:rFonts w:ascii="Times New Roman" w:hAnsi="Times New Roman"/>
        </w:rPr>
        <w:t xml:space="preserve">In order for our member </w:t>
      </w:r>
      <w:r w:rsidRPr="00A20334">
        <w:rPr>
          <w:rFonts w:ascii="Times New Roman" w:hAnsi="Times New Roman"/>
          <w:highlight w:val="yellow"/>
        </w:rPr>
        <w:t>Firstname Lastname</w:t>
      </w:r>
      <w:r w:rsidRPr="00A20334">
        <w:rPr>
          <w:rFonts w:ascii="Times New Roman" w:hAnsi="Times New Roman"/>
        </w:rPr>
        <w:t xml:space="preserve"> to receive </w:t>
      </w:r>
      <w:r>
        <w:rPr>
          <w:rFonts w:ascii="Times New Roman" w:hAnsi="Times New Roman"/>
        </w:rPr>
        <w:t>benefits from TMA Benevolent Funds</w:t>
      </w:r>
      <w:r w:rsidRPr="00A20334">
        <w:rPr>
          <w:rFonts w:ascii="Times New Roman" w:hAnsi="Times New Roman"/>
        </w:rPr>
        <w:t>, it is necessary under the Constitution and By-Laws of this Association that we have the following information printed on your letterhead or the letterhead of your institution or practice:</w:t>
      </w:r>
    </w:p>
    <w:p w:rsidR="00B315DD" w:rsidRPr="00A20334" w:rsidRDefault="00B315DD" w:rsidP="00B315DD">
      <w:pPr>
        <w:rPr>
          <w:rFonts w:ascii="Times New Roman" w:hAnsi="Times New Roman"/>
        </w:rPr>
      </w:pPr>
    </w:p>
    <w:p w:rsidR="00B315DD" w:rsidRPr="00A20334" w:rsidRDefault="00B315DD" w:rsidP="00B315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20334">
        <w:rPr>
          <w:rFonts w:ascii="Times New Roman" w:hAnsi="Times New Roman"/>
        </w:rPr>
        <w:t>Date patient was first under your care for current illness</w:t>
      </w:r>
    </w:p>
    <w:p w:rsidR="00B315DD" w:rsidRPr="00A20334" w:rsidRDefault="00B315DD" w:rsidP="00B315DD">
      <w:pPr>
        <w:rPr>
          <w:rFonts w:ascii="Times New Roman" w:hAnsi="Times New Roman"/>
        </w:rPr>
      </w:pPr>
    </w:p>
    <w:p w:rsidR="00B315DD" w:rsidRPr="00A20334" w:rsidRDefault="00B315DD" w:rsidP="00B315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20334">
        <w:rPr>
          <w:rFonts w:ascii="Times New Roman" w:hAnsi="Times New Roman"/>
        </w:rPr>
        <w:t>Nature of illness</w:t>
      </w:r>
    </w:p>
    <w:p w:rsidR="00B315DD" w:rsidRPr="00A20334" w:rsidRDefault="00B315DD" w:rsidP="00B315DD">
      <w:pPr>
        <w:rPr>
          <w:rFonts w:ascii="Times New Roman" w:hAnsi="Times New Roman"/>
        </w:rPr>
      </w:pPr>
    </w:p>
    <w:p w:rsidR="00B315DD" w:rsidRPr="00A20334" w:rsidRDefault="00B315DD" w:rsidP="00B315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20334">
        <w:rPr>
          <w:rFonts w:ascii="Times New Roman" w:hAnsi="Times New Roman"/>
        </w:rPr>
        <w:t>Probable duration of illness</w:t>
      </w:r>
    </w:p>
    <w:p w:rsidR="00B315DD" w:rsidRPr="00A20334" w:rsidRDefault="00B315DD" w:rsidP="00B315DD">
      <w:pPr>
        <w:rPr>
          <w:rFonts w:ascii="Times New Roman" w:hAnsi="Times New Roman"/>
        </w:rPr>
      </w:pPr>
    </w:p>
    <w:p w:rsidR="00B315DD" w:rsidRPr="00A20334" w:rsidRDefault="00B315DD" w:rsidP="00B315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20334">
        <w:rPr>
          <w:rFonts w:ascii="Times New Roman" w:hAnsi="Times New Roman"/>
        </w:rPr>
        <w:t>Practitioner’s Signature and/or stamp</w:t>
      </w:r>
      <w:r w:rsidRPr="00A20334">
        <w:rPr>
          <w:rFonts w:ascii="Times New Roman" w:hAnsi="Times New Roman"/>
        </w:rPr>
        <w:br/>
      </w:r>
    </w:p>
    <w:p w:rsidR="00B315DD" w:rsidRPr="00A20334" w:rsidRDefault="00B315DD" w:rsidP="00B315DD">
      <w:pPr>
        <w:rPr>
          <w:rFonts w:ascii="Times New Roman" w:hAnsi="Times New Roman"/>
        </w:rPr>
      </w:pPr>
      <w:r w:rsidRPr="00A20334">
        <w:rPr>
          <w:rFonts w:ascii="Times New Roman" w:hAnsi="Times New Roman"/>
        </w:rPr>
        <w:t>Please send the signed letter to the member or directly to my attention.</w:t>
      </w:r>
    </w:p>
    <w:p w:rsidR="00B315DD" w:rsidRPr="00A20334" w:rsidRDefault="00B315DD" w:rsidP="00B315DD">
      <w:pPr>
        <w:rPr>
          <w:rFonts w:ascii="Times New Roman" w:hAnsi="Times New Roman"/>
        </w:rPr>
      </w:pPr>
      <w:r w:rsidRPr="00A20334">
        <w:rPr>
          <w:rFonts w:ascii="Times New Roman" w:hAnsi="Times New Roman"/>
        </w:rPr>
        <w:t>Thank you for your assistance in this matter.</w:t>
      </w:r>
    </w:p>
    <w:p w:rsidR="00B315DD" w:rsidRPr="00A20334" w:rsidRDefault="00B315DD" w:rsidP="00B315DD">
      <w:pPr>
        <w:rPr>
          <w:rFonts w:ascii="Times New Roman" w:hAnsi="Times New Roman"/>
        </w:rPr>
      </w:pPr>
    </w:p>
    <w:p w:rsidR="00B315DD" w:rsidRPr="00A20334" w:rsidRDefault="00B315DD" w:rsidP="00B315DD">
      <w:pPr>
        <w:rPr>
          <w:rFonts w:ascii="Times New Roman" w:hAnsi="Times New Roman"/>
        </w:rPr>
      </w:pPr>
      <w:r w:rsidRPr="00A20334">
        <w:rPr>
          <w:rFonts w:ascii="Times New Roman" w:hAnsi="Times New Roman"/>
        </w:rPr>
        <w:t>Sincerely,</w:t>
      </w:r>
    </w:p>
    <w:p w:rsidR="00B315DD" w:rsidRPr="00A20334" w:rsidRDefault="00B315DD" w:rsidP="00B315DD">
      <w:pPr>
        <w:rPr>
          <w:rFonts w:ascii="Times New Roman" w:hAnsi="Times New Roman"/>
        </w:rPr>
      </w:pPr>
    </w:p>
    <w:p w:rsidR="00E12550" w:rsidRPr="00E12550" w:rsidRDefault="00B315DD" w:rsidP="00E12550">
      <w:pPr>
        <w:rPr>
          <w:rFonts w:ascii="Times New Roman" w:hAnsi="Times New Roman"/>
        </w:rPr>
      </w:pPr>
      <w:r>
        <w:rPr>
          <w:rFonts w:ascii="Times New Roman" w:hAnsi="Times New Roman"/>
        </w:rPr>
        <w:t>Nancy Neal</w:t>
      </w:r>
      <w:r w:rsidRPr="00A20334">
        <w:rPr>
          <w:rFonts w:ascii="Times New Roman" w:hAnsi="Times New Roman"/>
        </w:rPr>
        <w:br/>
        <w:t>Membership &amp; Contracts Coordinator</w:t>
      </w:r>
      <w:r w:rsidRPr="00A20334">
        <w:rPr>
          <w:rFonts w:ascii="Times New Roman" w:hAnsi="Times New Roman"/>
        </w:rPr>
        <w:br/>
        <w:t>Toronto Musicians’ Association – Local 149</w:t>
      </w:r>
      <w:r w:rsidRPr="00A20334">
        <w:rPr>
          <w:rFonts w:ascii="Times New Roman" w:hAnsi="Times New Roman"/>
        </w:rPr>
        <w:br/>
        <w:t>Phone #: 416-421-1020 ext. 228</w:t>
      </w:r>
      <w:r w:rsidRPr="00A20334">
        <w:rPr>
          <w:rFonts w:ascii="Times New Roman" w:hAnsi="Times New Roman"/>
        </w:rPr>
        <w:br/>
        <w:t>Fax #: 416-421-7011</w:t>
      </w:r>
      <w:r w:rsidRPr="00A20334">
        <w:rPr>
          <w:rFonts w:ascii="Times New Roman" w:hAnsi="Times New Roman"/>
        </w:rPr>
        <w:br/>
        <w:t xml:space="preserve">Email: </w:t>
      </w:r>
      <w:hyperlink r:id="rId8" w:history="1">
        <w:r>
          <w:rPr>
            <w:rFonts w:ascii="Times New Roman" w:hAnsi="Times New Roman"/>
          </w:rPr>
          <w:t>nneal</w:t>
        </w:r>
        <w:r w:rsidRPr="00A20334">
          <w:rPr>
            <w:rFonts w:ascii="Times New Roman" w:hAnsi="Times New Roman"/>
          </w:rPr>
          <w:t>@tma149.ca</w:t>
        </w:r>
      </w:hyperlink>
      <w:bookmarkStart w:id="0" w:name="_GoBack"/>
      <w:bookmarkEnd w:id="0"/>
    </w:p>
    <w:p w:rsidR="00E12550" w:rsidRPr="00E12550" w:rsidRDefault="00E12550" w:rsidP="00E12550">
      <w:pPr>
        <w:rPr>
          <w:rFonts w:ascii="Times New Roman" w:hAnsi="Times New Roman"/>
        </w:rPr>
      </w:pPr>
    </w:p>
    <w:p w:rsidR="00E12550" w:rsidRDefault="00E12550" w:rsidP="00E12550">
      <w:pPr>
        <w:rPr>
          <w:rFonts w:ascii="Times New Roman" w:hAnsi="Times New Roman"/>
        </w:rPr>
      </w:pPr>
    </w:p>
    <w:p w:rsidR="00DA4EF0" w:rsidRPr="00E12550" w:rsidRDefault="00DA4EF0" w:rsidP="00E12550">
      <w:pPr>
        <w:jc w:val="center"/>
        <w:rPr>
          <w:rFonts w:ascii="Times New Roman" w:hAnsi="Times New Roman"/>
        </w:rPr>
      </w:pPr>
    </w:p>
    <w:sectPr w:rsidR="00DA4EF0" w:rsidRPr="00E12550" w:rsidSect="001E6D7B">
      <w:headerReference w:type="default" r:id="rId9"/>
      <w:footerReference w:type="default" r:id="rId10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DD" w:rsidRDefault="00B315DD" w:rsidP="004D7177">
      <w:pPr>
        <w:spacing w:after="0" w:line="240" w:lineRule="auto"/>
      </w:pPr>
      <w:r>
        <w:separator/>
      </w:r>
    </w:p>
  </w:endnote>
  <w:endnote w:type="continuationSeparator" w:id="0">
    <w:p w:rsidR="00B315DD" w:rsidRDefault="00B315DD" w:rsidP="004D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77" w:rsidRPr="004D7177" w:rsidRDefault="00D07328" w:rsidP="00D07328">
    <w:pPr>
      <w:pStyle w:val="Footer"/>
      <w:ind w:left="1843"/>
      <w:jc w:val="cent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5733638" wp14:editId="4FF3D1C4">
          <wp:simplePos x="0" y="0"/>
          <wp:positionH relativeFrom="column">
            <wp:posOffset>457200</wp:posOffset>
          </wp:positionH>
          <wp:positionV relativeFrom="paragraph">
            <wp:posOffset>-256540</wp:posOffset>
          </wp:positionV>
          <wp:extent cx="863193" cy="860537"/>
          <wp:effectExtent l="0" t="0" r="63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 Logo BW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93" cy="860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7C33AB9" wp14:editId="77B0A1F9">
          <wp:simplePos x="0" y="0"/>
          <wp:positionH relativeFrom="column">
            <wp:posOffset>-685801</wp:posOffset>
          </wp:positionH>
          <wp:positionV relativeFrom="paragraph">
            <wp:posOffset>-370840</wp:posOffset>
          </wp:positionV>
          <wp:extent cx="852005" cy="914400"/>
          <wp:effectExtent l="0" t="0" r="1206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-logo-fullname-grey-h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21" cy="91441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D7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E42B455" wp14:editId="700D09DA">
          <wp:simplePos x="0" y="0"/>
          <wp:positionH relativeFrom="column">
            <wp:posOffset>5728970</wp:posOffset>
          </wp:positionH>
          <wp:positionV relativeFrom="paragraph">
            <wp:posOffset>-605155</wp:posOffset>
          </wp:positionV>
          <wp:extent cx="1249680" cy="13938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OR-shield-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39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177">
      <w:rPr>
        <w:rFonts w:ascii="Times New Roman" w:hAnsi="Times New Roman"/>
      </w:rPr>
      <w:t xml:space="preserve">15 Gervais Drive, Suite 500 Toronto, ON M3C 1Y8 </w:t>
    </w:r>
    <w:r>
      <w:rPr>
        <w:rFonts w:ascii="Times New Roman" w:hAnsi="Times New Roman"/>
      </w:rPr>
      <w:br/>
    </w:r>
    <w:r w:rsidR="004D7177">
      <w:rPr>
        <w:rFonts w:ascii="Times New Roman" w:hAnsi="Times New Roman"/>
      </w:rPr>
      <w:t>Tel: (416) 421-</w:t>
    </w:r>
    <w:proofErr w:type="gramStart"/>
    <w:r w:rsidR="004D7177">
      <w:rPr>
        <w:rFonts w:ascii="Times New Roman" w:hAnsi="Times New Roman"/>
      </w:rPr>
      <w:t>1020  Fax</w:t>
    </w:r>
    <w:proofErr w:type="gramEnd"/>
    <w:r w:rsidR="004D7177">
      <w:rPr>
        <w:rFonts w:ascii="Times New Roman" w:hAnsi="Times New Roman"/>
      </w:rPr>
      <w:t>: (416)421-7011</w:t>
    </w:r>
    <w:r w:rsidR="001E6D7B">
      <w:rPr>
        <w:rFonts w:ascii="Times New Roman" w:hAnsi="Times New Roman"/>
      </w:rPr>
      <w:br/>
      <w:t xml:space="preserve">E-Mail: </w:t>
    </w:r>
    <w:hyperlink r:id="rId4" w:history="1">
      <w:r w:rsidR="001E6D7B" w:rsidRPr="00A50B91">
        <w:rPr>
          <w:rStyle w:val="Hyperlink"/>
          <w:rFonts w:ascii="Times New Roman" w:hAnsi="Times New Roman"/>
        </w:rPr>
        <w:t>info@tma149.ca</w:t>
      </w:r>
    </w:hyperlink>
    <w:r w:rsidR="001E6D7B">
      <w:rPr>
        <w:rFonts w:ascii="Times New Roman" w:hAnsi="Times New Roman"/>
      </w:rPr>
      <w:t xml:space="preserve"> Web: www.tma149.ca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DD" w:rsidRDefault="00B315DD" w:rsidP="004D7177">
      <w:pPr>
        <w:spacing w:after="0" w:line="240" w:lineRule="auto"/>
      </w:pPr>
      <w:r>
        <w:separator/>
      </w:r>
    </w:p>
  </w:footnote>
  <w:footnote w:type="continuationSeparator" w:id="0">
    <w:p w:rsidR="00B315DD" w:rsidRDefault="00B315DD" w:rsidP="004D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28" w:rsidRDefault="00D0732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74401FD" wp14:editId="52160E99">
          <wp:simplePos x="0" y="0"/>
          <wp:positionH relativeFrom="column">
            <wp:posOffset>-570585</wp:posOffset>
          </wp:positionH>
          <wp:positionV relativeFrom="paragraph">
            <wp:posOffset>-267335</wp:posOffset>
          </wp:positionV>
          <wp:extent cx="790042" cy="11569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149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05" cy="11677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6E7"/>
    <w:multiLevelType w:val="hybridMultilevel"/>
    <w:tmpl w:val="19FC4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74A0"/>
    <w:multiLevelType w:val="hybridMultilevel"/>
    <w:tmpl w:val="BEBE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93352"/>
    <w:multiLevelType w:val="hybridMultilevel"/>
    <w:tmpl w:val="3E104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61D0"/>
    <w:multiLevelType w:val="hybridMultilevel"/>
    <w:tmpl w:val="83200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DD"/>
    <w:rsid w:val="00042C97"/>
    <w:rsid w:val="000F2124"/>
    <w:rsid w:val="001E6D7B"/>
    <w:rsid w:val="00264C44"/>
    <w:rsid w:val="00384466"/>
    <w:rsid w:val="004B127A"/>
    <w:rsid w:val="004D7177"/>
    <w:rsid w:val="00787B2B"/>
    <w:rsid w:val="009A7DA1"/>
    <w:rsid w:val="00A7248F"/>
    <w:rsid w:val="00B315DD"/>
    <w:rsid w:val="00D07328"/>
    <w:rsid w:val="00D807F2"/>
    <w:rsid w:val="00DA4EF0"/>
    <w:rsid w:val="00E1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6C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77"/>
  </w:style>
  <w:style w:type="paragraph" w:styleId="Footer">
    <w:name w:val="footer"/>
    <w:basedOn w:val="Normal"/>
    <w:link w:val="FooterChar"/>
    <w:uiPriority w:val="99"/>
    <w:unhideWhenUsed/>
    <w:rsid w:val="004D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77"/>
  </w:style>
  <w:style w:type="paragraph" w:styleId="BalloonText">
    <w:name w:val="Balloon Text"/>
    <w:basedOn w:val="Normal"/>
    <w:link w:val="BalloonTextChar"/>
    <w:uiPriority w:val="99"/>
    <w:semiHidden/>
    <w:unhideWhenUsed/>
    <w:rsid w:val="004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A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77"/>
  </w:style>
  <w:style w:type="paragraph" w:styleId="Footer">
    <w:name w:val="footer"/>
    <w:basedOn w:val="Normal"/>
    <w:link w:val="FooterChar"/>
    <w:uiPriority w:val="99"/>
    <w:unhideWhenUsed/>
    <w:rsid w:val="004D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77"/>
  </w:style>
  <w:style w:type="paragraph" w:styleId="BalloonText">
    <w:name w:val="Balloon Text"/>
    <w:basedOn w:val="Normal"/>
    <w:link w:val="BalloonTextChar"/>
    <w:uiPriority w:val="99"/>
    <w:semiHidden/>
    <w:unhideWhenUsed/>
    <w:rsid w:val="004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A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ryken@tma149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mailto:info@tma149.ca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ike:Dropbox:07%20Ops%20Finance:06%20Templates%20and%20Logos:TM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 Letterhead.dotx</Template>
  <TotalTime>1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Adam Murray</dc:creator>
  <cp:lastModifiedBy>Michael Adam Murray</cp:lastModifiedBy>
  <cp:revision>1</cp:revision>
  <dcterms:created xsi:type="dcterms:W3CDTF">2019-10-04T11:32:00Z</dcterms:created>
  <dcterms:modified xsi:type="dcterms:W3CDTF">2019-10-04T11:33:00Z</dcterms:modified>
</cp:coreProperties>
</file>